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4172"/>
        <w:gridCol w:w="3687"/>
      </w:tblGrid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9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jc w:val="center"/>
            </w:pPr>
            <w:r>
              <w:rPr>
                <w:rFonts w:eastAsia="標楷體"/>
                <w:b/>
                <w:bCs/>
                <w:sz w:val="48"/>
              </w:rPr>
              <w:t>申請延緩執行狀</w:t>
            </w:r>
          </w:p>
          <w:p w:rsidR="00F734F8" w:rsidRDefault="00F734F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執行案號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　辦　股　別</w:t>
            </w: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年度　　　執字第　　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734F8">
            <w:pPr>
              <w:spacing w:line="240" w:lineRule="exact"/>
              <w:ind w:firstLine="560"/>
              <w:rPr>
                <w:rFonts w:eastAsia="標楷體"/>
                <w:sz w:val="28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稱　　　謂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jc w:val="center"/>
            </w:pPr>
            <w:r>
              <w:rPr>
                <w:rFonts w:eastAsia="標楷體"/>
                <w:sz w:val="28"/>
              </w:rPr>
              <w:t>申請人</w:t>
            </w: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jc w:val="center"/>
            </w:pPr>
            <w:r>
              <w:rPr>
                <w:rFonts w:eastAsia="標楷體"/>
                <w:sz w:val="28"/>
              </w:rPr>
              <w:t>義務人</w:t>
            </w: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spacing w:line="360" w:lineRule="exact"/>
              <w:ind w:left="120" w:right="1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姓名或名稱</w:t>
            </w:r>
          </w:p>
          <w:p w:rsidR="00F734F8" w:rsidRDefault="00F734F8">
            <w:pPr>
              <w:spacing w:line="360" w:lineRule="exact"/>
              <w:ind w:left="120" w:right="120"/>
              <w:rPr>
                <w:rFonts w:eastAsia="標楷體"/>
                <w:sz w:val="28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734F8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734F8">
            <w:pPr>
              <w:rPr>
                <w:rFonts w:eastAsia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spacing w:line="360" w:lineRule="exact"/>
              <w:ind w:left="120" w:right="1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  <w:p w:rsidR="00F734F8" w:rsidRDefault="00F35EE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或營利事業統一編號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　　　別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ind w:left="120" w:right="120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住居所或</w:t>
            </w:r>
          </w:p>
          <w:p w:rsidR="00F734F8" w:rsidRDefault="00F35EE2">
            <w:pPr>
              <w:ind w:left="120" w:right="120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營業所、</w:t>
            </w:r>
          </w:p>
          <w:p w:rsidR="00F734F8" w:rsidRDefault="00F35EE2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郵遞區號、</w:t>
            </w:r>
          </w:p>
          <w:p w:rsidR="00F734F8" w:rsidRDefault="00F35EE2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電話號碼</w:t>
            </w:r>
          </w:p>
          <w:p w:rsidR="00F734F8" w:rsidRDefault="00F35EE2">
            <w:pPr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電子郵件地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215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送達代收人</w:t>
            </w:r>
          </w:p>
          <w:p w:rsidR="00F734F8" w:rsidRDefault="00F35EE2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姓名、住址、</w:t>
            </w:r>
          </w:p>
          <w:p w:rsidR="00F734F8" w:rsidRDefault="00F35EE2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郵遞區號及</w:t>
            </w:r>
          </w:p>
          <w:p w:rsidR="00F734F8" w:rsidRDefault="00F35EE2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電話號碼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Default="00F734F8">
            <w:pPr>
              <w:rPr>
                <w:rFonts w:eastAsia="標楷體"/>
              </w:rPr>
            </w:pPr>
          </w:p>
        </w:tc>
      </w:tr>
    </w:tbl>
    <w:p w:rsidR="00F734F8" w:rsidRDefault="00F734F8"/>
    <w:tbl>
      <w:tblPr>
        <w:tblW w:w="97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67"/>
        <w:gridCol w:w="40"/>
      </w:tblGrid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為申請准予延緩執行事：</w:t>
            </w:r>
          </w:p>
          <w:p w:rsidR="00F734F8" w:rsidRDefault="00F734F8">
            <w:pPr>
              <w:pStyle w:val="a3"/>
              <w:spacing w:line="340" w:lineRule="exact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申請人之行政執行案件（即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貴分署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年度執字第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號案件），因</w:t>
            </w: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ind w:left="5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（檢附相關佐證資料如附件），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ind w:left="55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為此狀請</w:t>
            </w:r>
            <w:proofErr w:type="gramEnd"/>
            <w:r>
              <w:rPr>
                <w:rFonts w:ascii="標楷體" w:eastAsia="標楷體" w:hAnsi="標楷體"/>
              </w:rPr>
              <w:t xml:space="preserve">　貴分署准許，依行政執行法第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/>
              </w:rPr>
              <w:t>條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用強制執行法第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條規定，</w:t>
            </w:r>
          </w:p>
          <w:p w:rsidR="00F734F8" w:rsidRDefault="00F734F8">
            <w:pPr>
              <w:pStyle w:val="a3"/>
              <w:spacing w:line="340" w:lineRule="exact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延緩執行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個月。</w:t>
            </w: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734F8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ind w:left="55" w:firstLine="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　　致</w:t>
            </w: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734F8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Default="00F734F8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</w:p>
        </w:tc>
        <w:tc>
          <w:tcPr>
            <w:tcW w:w="13" w:type="dxa"/>
          </w:tcPr>
          <w:p w:rsidR="00F734F8" w:rsidRDefault="00F734F8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法務部行政執行署士林分署　</w:t>
            </w:r>
            <w:proofErr w:type="gramStart"/>
            <w:r>
              <w:rPr>
                <w:rFonts w:ascii="標楷體" w:eastAsia="標楷體" w:hAnsi="標楷體"/>
              </w:rPr>
              <w:t>公鑒</w:t>
            </w:r>
            <w:proofErr w:type="gramEnd"/>
          </w:p>
        </w:tc>
        <w:tc>
          <w:tcPr>
            <w:tcW w:w="13" w:type="dxa"/>
          </w:tcPr>
          <w:p w:rsidR="00F734F8" w:rsidRDefault="00F734F8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6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35EE2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證物名稱及件數</w:t>
            </w:r>
          </w:p>
        </w:tc>
        <w:tc>
          <w:tcPr>
            <w:tcW w:w="13" w:type="dxa"/>
          </w:tcPr>
          <w:p w:rsidR="00F734F8" w:rsidRDefault="00F734F8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2026"/>
          <w:jc w:val="center"/>
        </w:trPr>
        <w:tc>
          <w:tcPr>
            <w:tcW w:w="969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Default="00F734F8">
            <w:pPr>
              <w:pStyle w:val="a3"/>
              <w:snapToGrid w:val="0"/>
              <w:ind w:left="0" w:righ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" w:type="dxa"/>
          </w:tcPr>
          <w:p w:rsidR="00F734F8" w:rsidRDefault="00F734F8">
            <w:pPr>
              <w:pStyle w:val="a3"/>
              <w:snapToGrid w:val="0"/>
              <w:ind w:left="0" w:right="0"/>
              <w:jc w:val="both"/>
              <w:rPr>
                <w:rFonts w:ascii="標楷體" w:eastAsia="標楷體" w:hAnsi="標楷體"/>
              </w:rPr>
            </w:pPr>
          </w:p>
        </w:tc>
      </w:tr>
      <w:tr w:rsidR="00F734F8" w:rsidTr="00F734F8">
        <w:tblPrEx>
          <w:tblCellMar>
            <w:top w:w="0" w:type="dxa"/>
            <w:bottom w:w="0" w:type="dxa"/>
          </w:tblCellMar>
        </w:tblPrEx>
        <w:trPr>
          <w:cantSplit/>
          <w:trHeight w:val="1644"/>
          <w:jc w:val="center"/>
        </w:trPr>
        <w:tc>
          <w:tcPr>
            <w:tcW w:w="9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:rsidR="00F734F8" w:rsidRDefault="00F35EE2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　華　　　民　　　國　　　　　　年　　　　　　月　　　　　　日</w:t>
            </w:r>
          </w:p>
          <w:p w:rsidR="00F734F8" w:rsidRDefault="00F35EE2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:rsidR="00F734F8" w:rsidRDefault="00F35EE2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ascii="標楷體" w:eastAsia="標楷體" w:hAnsi="標楷體"/>
              </w:rPr>
              <w:t xml:space="preserve">　　　　　　　　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　　　　　　　　</w:t>
            </w:r>
            <w:r>
              <w:rPr>
                <w:rFonts w:ascii="標楷體" w:eastAsia="標楷體" w:hAnsi="標楷體"/>
                <w:sz w:val="24"/>
              </w:rPr>
              <w:t>簽名</w:t>
            </w:r>
          </w:p>
          <w:p w:rsidR="00F734F8" w:rsidRDefault="00F35EE2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>
              <w:rPr>
                <w:rFonts w:ascii="標楷體" w:eastAsia="標楷體" w:hAnsi="標楷體"/>
                <w:sz w:val="24"/>
              </w:rPr>
              <w:t>蓋章</w:t>
            </w:r>
          </w:p>
        </w:tc>
        <w:tc>
          <w:tcPr>
            <w:tcW w:w="13" w:type="dxa"/>
          </w:tcPr>
          <w:p w:rsidR="00F734F8" w:rsidRDefault="00F734F8">
            <w:pPr>
              <w:pStyle w:val="a3"/>
              <w:snapToGrid w:val="0"/>
              <w:spacing w:line="340" w:lineRule="exact"/>
              <w:jc w:val="right"/>
            </w:pPr>
          </w:p>
        </w:tc>
      </w:tr>
    </w:tbl>
    <w:p w:rsidR="00F734F8" w:rsidRDefault="00F734F8"/>
    <w:sectPr w:rsidR="00F734F8" w:rsidSect="00F734F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F8" w:rsidRDefault="00F734F8" w:rsidP="00F734F8">
      <w:r>
        <w:separator/>
      </w:r>
    </w:p>
  </w:endnote>
  <w:endnote w:type="continuationSeparator" w:id="0">
    <w:p w:rsidR="00F734F8" w:rsidRDefault="00F734F8" w:rsidP="00F7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F8" w:rsidRDefault="00F35EE2" w:rsidP="00F734F8">
      <w:r w:rsidRPr="00F734F8">
        <w:rPr>
          <w:color w:val="000000"/>
        </w:rPr>
        <w:separator/>
      </w:r>
    </w:p>
  </w:footnote>
  <w:footnote w:type="continuationSeparator" w:id="0">
    <w:p w:rsidR="00F734F8" w:rsidRDefault="00F734F8" w:rsidP="00F73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34F8"/>
    <w:rsid w:val="00F35EE2"/>
    <w:rsid w:val="00F7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4F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F734F8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F7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734F8"/>
    <w:rPr>
      <w:kern w:val="3"/>
    </w:rPr>
  </w:style>
  <w:style w:type="paragraph" w:styleId="a6">
    <w:name w:val="footer"/>
    <w:basedOn w:val="a"/>
    <w:rsid w:val="00F7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F734F8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Stao-B02</cp:lastModifiedBy>
  <cp:revision>2</cp:revision>
  <cp:lastPrinted>2004-11-02T07:20:00Z</cp:lastPrinted>
  <dcterms:created xsi:type="dcterms:W3CDTF">2015-10-08T07:01:00Z</dcterms:created>
  <dcterms:modified xsi:type="dcterms:W3CDTF">2015-10-08T07:01:00Z</dcterms:modified>
</cp:coreProperties>
</file>