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FE" w:rsidRDefault="009800C9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</w:rPr>
        <w:t>行　政　執　行　事　件　委　任　狀</w:t>
      </w: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委任人因貴分署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　年度　　　字第　　　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　號等行政執行事件，委任受任人為代理人，有為一切執行行為之權，並有行政程序法第</w:t>
      </w:r>
      <w:r>
        <w:rPr>
          <w:rFonts w:ascii="標楷體" w:eastAsia="標楷體" w:hAnsi="標楷體"/>
          <w:sz w:val="32"/>
        </w:rPr>
        <w:t>24</w:t>
      </w:r>
      <w:r>
        <w:rPr>
          <w:rFonts w:ascii="標楷體" w:eastAsia="標楷體" w:hAnsi="標楷體"/>
          <w:sz w:val="32"/>
        </w:rPr>
        <w:t>條第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/>
          <w:sz w:val="32"/>
        </w:rPr>
        <w:t>項但書、民事訴訟法第</w:t>
      </w:r>
      <w:r>
        <w:rPr>
          <w:rFonts w:ascii="標楷體" w:eastAsia="標楷體" w:hAnsi="標楷體"/>
          <w:sz w:val="32"/>
        </w:rPr>
        <w:t>70</w:t>
      </w:r>
      <w:r>
        <w:rPr>
          <w:rFonts w:ascii="標楷體" w:eastAsia="標楷體" w:hAnsi="標楷體"/>
          <w:sz w:val="32"/>
        </w:rPr>
        <w:t>條第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/>
          <w:sz w:val="32"/>
        </w:rPr>
        <w:t>項但書及第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/>
          <w:sz w:val="32"/>
        </w:rPr>
        <w:t>項所列各行為之特別代理權。</w:t>
      </w: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9800C9">
      <w:r>
        <w:rPr>
          <w:rFonts w:ascii="標楷體" w:eastAsia="標楷體" w:hAnsi="標楷體"/>
          <w:sz w:val="32"/>
        </w:rPr>
        <w:t xml:space="preserve">　　謹　　呈</w:t>
      </w:r>
    </w:p>
    <w:p w:rsidR="002931FE" w:rsidRDefault="009800C9">
      <w:pPr>
        <w:pStyle w:val="a3"/>
        <w:widowControl w:val="0"/>
        <w:rPr>
          <w:kern w:val="3"/>
        </w:rPr>
      </w:pPr>
      <w:r>
        <w:rPr>
          <w:kern w:val="3"/>
        </w:rPr>
        <w:t>法務部行政執行署士林分署　公鑒</w:t>
      </w: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9800C9">
      <w:r>
        <w:rPr>
          <w:rFonts w:ascii="標楷體" w:eastAsia="標楷體" w:hAnsi="標楷體"/>
          <w:sz w:val="32"/>
        </w:rPr>
        <w:t xml:space="preserve">委任人：　　　　　　　　　　　　　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b/>
          <w:sz w:val="32"/>
        </w:rPr>
        <w:t>親筆簽名</w:t>
      </w:r>
      <w:r>
        <w:rPr>
          <w:rFonts w:ascii="標楷體" w:eastAsia="標楷體" w:hAnsi="標楷體"/>
          <w:sz w:val="32"/>
        </w:rPr>
        <w:t>及蓋章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 xml:space="preserve">　　　　</w:t>
      </w: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身份證字號或統一編號：</w:t>
      </w: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住址：</w:t>
      </w:r>
    </w:p>
    <w:p w:rsidR="002931FE" w:rsidRDefault="002931FE">
      <w:pPr>
        <w:rPr>
          <w:rFonts w:ascii="標楷體" w:eastAsia="標楷體" w:hAnsi="標楷體"/>
          <w:sz w:val="32"/>
        </w:rPr>
      </w:pP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受任人：　　　　　　　　　　　　　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簽名蓋章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 xml:space="preserve">　　　　　　　　</w:t>
      </w:r>
    </w:p>
    <w:p w:rsidR="002931FE" w:rsidRDefault="009800C9">
      <w:r>
        <w:rPr>
          <w:rFonts w:ascii="標楷體" w:eastAsia="標楷體" w:hAnsi="標楷體"/>
          <w:sz w:val="32"/>
        </w:rPr>
        <w:t>身份證字號或統一編號：</w:t>
      </w:r>
    </w:p>
    <w:p w:rsidR="002931FE" w:rsidRDefault="009800C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:rsidR="002931FE" w:rsidRDefault="009800C9">
      <w:r>
        <w:rPr>
          <w:rFonts w:ascii="標楷體" w:eastAsia="標楷體" w:hAnsi="標楷體"/>
          <w:sz w:val="32"/>
        </w:rPr>
        <w:t>住址：</w:t>
      </w:r>
    </w:p>
    <w:p w:rsidR="002931FE" w:rsidRDefault="009800C9">
      <w:r>
        <w:rPr>
          <w:rFonts w:ascii="標楷體" w:eastAsia="標楷體" w:hAnsi="標楷體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國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 xml:space="preserve">　　　　　　年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 xml:space="preserve">　　　　　月　　　　　　日</w:t>
      </w:r>
    </w:p>
    <w:sectPr w:rsidR="002931FE">
      <w:pgSz w:w="11906" w:h="16838"/>
      <w:pgMar w:top="1134" w:right="1418" w:bottom="1134" w:left="1418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C9" w:rsidRDefault="009800C9">
      <w:r>
        <w:separator/>
      </w:r>
    </w:p>
  </w:endnote>
  <w:endnote w:type="continuationSeparator" w:id="0">
    <w:p w:rsidR="009800C9" w:rsidRDefault="009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C9" w:rsidRDefault="009800C9">
      <w:r>
        <w:rPr>
          <w:color w:val="000000"/>
        </w:rPr>
        <w:separator/>
      </w:r>
    </w:p>
  </w:footnote>
  <w:footnote w:type="continuationSeparator" w:id="0">
    <w:p w:rsidR="009800C9" w:rsidRDefault="0098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31FE"/>
    <w:rsid w:val="002931FE"/>
    <w:rsid w:val="00502895"/>
    <w:rsid w:val="009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0E403-AD31-4895-A19E-B0C9E62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首長)"/>
    <w:basedOn w:val="a"/>
    <w:pPr>
      <w:widowControl/>
    </w:pPr>
    <w:rPr>
      <w:rFonts w:eastAsia="標楷體"/>
      <w:kern w:val="0"/>
      <w:sz w:val="3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執　行　委　任　書</dc:title>
  <dc:creator>MOJ</dc:creator>
  <cp:lastModifiedBy>李亞泰</cp:lastModifiedBy>
  <cp:revision>2</cp:revision>
  <cp:lastPrinted>2015-09-24T07:46:00Z</cp:lastPrinted>
  <dcterms:created xsi:type="dcterms:W3CDTF">2021-03-03T02:23:00Z</dcterms:created>
  <dcterms:modified xsi:type="dcterms:W3CDTF">2021-03-03T02:23:00Z</dcterms:modified>
</cp:coreProperties>
</file>